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788"/>
        <w:gridCol w:w="788"/>
        <w:gridCol w:w="6190"/>
      </w:tblGrid>
      <w:tr w:rsidR="00A11710" w:rsidRPr="00F442F5" w14:paraId="66F0CEC6" w14:textId="77777777" w:rsidTr="00D05F85">
        <w:trPr>
          <w:trHeight w:hRule="exact" w:val="10152"/>
        </w:trPr>
        <w:tc>
          <w:tcPr>
            <w:tcW w:w="6346" w:type="dxa"/>
          </w:tcPr>
          <w:p w14:paraId="777C0970" w14:textId="77777777" w:rsidR="00A11710" w:rsidRPr="00F442F5" w:rsidRDefault="00D05F85" w:rsidP="00D05F85">
            <w:pPr>
              <w:pStyle w:val="NoSpacing"/>
              <w:jc w:val="center"/>
              <w:rPr>
                <w:rFonts w:ascii="Arial" w:hAnsi="Arial" w:cs="Arial"/>
              </w:rPr>
            </w:pP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 wp14:anchorId="46EF524B" wp14:editId="6634D279">
                  <wp:extent cx="3200400" cy="1800225"/>
                  <wp:effectExtent l="0" t="0" r="0" b="9525"/>
                  <wp:docPr id="6" name="Picture 6" descr="E:\Google Drive\Marilda\ACT\Images\ActLogoFullLarge_NoEmb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Google Drive\Marilda\ACT\Images\ActLogoFullLarge_NoEmb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6C82FA2E" w14:textId="77777777" w:rsidR="00A11710" w:rsidRPr="00F442F5" w:rsidRDefault="00A117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77C4B782" w14:textId="77777777" w:rsidR="00A11710" w:rsidRPr="00F442F5" w:rsidRDefault="00A117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0" w:type="dxa"/>
          </w:tcPr>
          <w:p w14:paraId="50C0FFB8" w14:textId="77777777" w:rsidR="00D05F85" w:rsidRPr="00F442F5" w:rsidRDefault="00D05F85" w:rsidP="00D05F85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F442F5">
              <w:rPr>
                <w:rFonts w:ascii="Arial" w:hAnsi="Arial" w:cs="Arial"/>
                <w:noProof/>
                <w:sz w:val="36"/>
                <w:szCs w:val="36"/>
              </w:rPr>
              <w:t>Abingdon Children’s Theater</w:t>
            </w:r>
            <w:r w:rsidRPr="00F442F5">
              <w:rPr>
                <w:rFonts w:ascii="Arial" w:hAnsi="Arial" w:cs="Arial"/>
                <w:noProof/>
                <w:sz w:val="36"/>
                <w:szCs w:val="36"/>
              </w:rPr>
              <w:cr/>
              <w:t>Presents</w:t>
            </w:r>
          </w:p>
          <w:p w14:paraId="171F1BAD" w14:textId="77777777" w:rsidR="00D05F85" w:rsidRPr="00F442F5" w:rsidRDefault="00D05F85" w:rsidP="00D05F85">
            <w:pPr>
              <w:spacing w:after="200" w:line="276" w:lineRule="auto"/>
              <w:jc w:val="center"/>
              <w:rPr>
                <w:rFonts w:ascii="Arial" w:hAnsi="Arial" w:cs="Arial"/>
                <w:noProof/>
              </w:rPr>
            </w:pPr>
            <w:r w:rsidRPr="00F442F5">
              <w:rPr>
                <w:rFonts w:ascii="Arial" w:hAnsi="Arial" w:cs="Arial"/>
                <w:noProof/>
              </w:rPr>
              <w:drawing>
                <wp:inline distT="0" distB="0" distL="0" distR="0" wp14:anchorId="137B53E3" wp14:editId="7D4DDC77">
                  <wp:extent cx="3200400" cy="2047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TTLEMERMAID-JR_LOGO_FULL 4C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5698E" w14:textId="77777777" w:rsidR="00D05F85" w:rsidRPr="00F442F5" w:rsidRDefault="00D05F85" w:rsidP="00D05F85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F442F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Music By</w:t>
            </w:r>
          </w:p>
          <w:p w14:paraId="765F3EC7" w14:textId="77777777" w:rsidR="00D05F85" w:rsidRPr="00F442F5" w:rsidRDefault="00D05F85" w:rsidP="00D05F85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F442F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Alan Menken</w:t>
            </w:r>
          </w:p>
          <w:p w14:paraId="3EF86276" w14:textId="77777777" w:rsidR="00D05F85" w:rsidRPr="00F442F5" w:rsidRDefault="00D05F85" w:rsidP="00D05F85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  <w:p w14:paraId="59E6209B" w14:textId="77777777" w:rsidR="00D05F85" w:rsidRPr="00F442F5" w:rsidRDefault="00D05F85" w:rsidP="00D05F85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F442F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Lyrics by </w:t>
            </w:r>
          </w:p>
          <w:p w14:paraId="6C7DCF0B" w14:textId="77777777" w:rsidR="00D05F85" w:rsidRPr="00F442F5" w:rsidRDefault="00D05F85" w:rsidP="00D05F85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F442F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Howard Ashman and Glenn Slater</w:t>
            </w:r>
          </w:p>
          <w:p w14:paraId="317CD90D" w14:textId="77777777" w:rsidR="00D05F85" w:rsidRPr="00F442F5" w:rsidRDefault="00D05F85" w:rsidP="00D05F85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  <w:p w14:paraId="1D9F8B89" w14:textId="77777777" w:rsidR="00D05F85" w:rsidRPr="00F442F5" w:rsidRDefault="00D05F85" w:rsidP="00D05F85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F442F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Book by</w:t>
            </w:r>
          </w:p>
          <w:p w14:paraId="0CB8C902" w14:textId="77777777" w:rsidR="00D05F85" w:rsidRPr="00F442F5" w:rsidRDefault="00D05F85" w:rsidP="00D05F85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F442F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Doug Wright</w:t>
            </w:r>
          </w:p>
          <w:p w14:paraId="28041B15" w14:textId="77777777" w:rsidR="00D05F85" w:rsidRPr="00F442F5" w:rsidRDefault="00D05F85" w:rsidP="00D05F8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442F5">
              <w:rPr>
                <w:rFonts w:ascii="Arial" w:hAnsi="Arial" w:cs="Arial"/>
                <w:bCs/>
              </w:rPr>
              <w:br/>
              <w:t>October 7th 1:00 &amp; 4:30 at</w:t>
            </w:r>
            <w:r w:rsidRPr="00F442F5">
              <w:rPr>
                <w:rFonts w:ascii="Arial" w:hAnsi="Arial" w:cs="Arial"/>
                <w:bCs/>
              </w:rPr>
              <w:br/>
              <w:t>Patterson Mill High School Auditorium</w:t>
            </w:r>
            <w:r w:rsidRPr="00F442F5">
              <w:rPr>
                <w:rFonts w:ascii="Arial" w:hAnsi="Arial" w:cs="Arial"/>
                <w:bCs/>
              </w:rPr>
              <w:br/>
              <w:t>85 Patterson Mill Rd.</w:t>
            </w:r>
            <w:r w:rsidRPr="00F442F5">
              <w:rPr>
                <w:rFonts w:ascii="Arial" w:hAnsi="Arial" w:cs="Arial"/>
                <w:bCs/>
              </w:rPr>
              <w:br/>
              <w:t>Bel Air MD, 21015</w:t>
            </w:r>
            <w:r w:rsidRPr="00F442F5">
              <w:rPr>
                <w:rFonts w:ascii="Arial" w:hAnsi="Arial" w:cs="Arial"/>
                <w:bCs/>
              </w:rPr>
              <w:br/>
            </w:r>
            <w:r w:rsidRPr="00F442F5">
              <w:rPr>
                <w:rFonts w:ascii="Arial" w:hAnsi="Arial" w:cs="Arial"/>
                <w:bCs/>
              </w:rPr>
              <w:br/>
            </w:r>
            <w:r w:rsidRPr="00F442F5">
              <w:rPr>
                <w:rFonts w:ascii="Arial" w:hAnsi="Arial" w:cs="Arial"/>
                <w:bCs/>
              </w:rPr>
              <w:br/>
            </w:r>
            <w:r w:rsidRPr="00F442F5">
              <w:rPr>
                <w:rFonts w:ascii="Arial" w:hAnsi="Arial" w:cs="Arial"/>
                <w:bCs/>
              </w:rPr>
              <w:br/>
              <w:t>For Questions go to ACTheater.com</w:t>
            </w:r>
            <w:r w:rsidRPr="00F442F5">
              <w:rPr>
                <w:rFonts w:ascii="Arial" w:hAnsi="Arial" w:cs="Arial"/>
                <w:i/>
                <w:color w:val="000000"/>
              </w:rPr>
              <w:br/>
            </w:r>
            <w:r w:rsidRPr="00F442F5">
              <w:rPr>
                <w:rFonts w:ascii="Arial" w:hAnsi="Arial" w:cs="Arial"/>
                <w:i/>
                <w:color w:val="000000"/>
              </w:rPr>
              <w:br/>
            </w:r>
            <w:r w:rsidRPr="00F442F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Sponsored by the </w:t>
            </w:r>
            <w:proofErr w:type="spellStart"/>
            <w:r w:rsidRPr="00F442F5">
              <w:rPr>
                <w:rFonts w:ascii="Arial" w:hAnsi="Arial" w:cs="Arial"/>
                <w:i/>
                <w:color w:val="000000"/>
                <w:sz w:val="18"/>
                <w:szCs w:val="16"/>
              </w:rPr>
              <w:t>Emmorton</w:t>
            </w:r>
            <w:proofErr w:type="spellEnd"/>
            <w:r w:rsidRPr="00F442F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Recreation Council</w:t>
            </w:r>
          </w:p>
          <w:p w14:paraId="408FC7CD" w14:textId="77777777" w:rsidR="00A11710" w:rsidRPr="00F442F5" w:rsidRDefault="00A1171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F3970D3" w14:textId="77777777" w:rsidR="00A11710" w:rsidRPr="00F442F5" w:rsidRDefault="00A11710">
      <w:pPr>
        <w:pStyle w:val="NoSpacing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A11710" w:rsidRPr="00F442F5" w14:paraId="2ED85727" w14:textId="77777777">
        <w:trPr>
          <w:trHeight w:hRule="exact" w:val="9792"/>
        </w:trPr>
        <w:tc>
          <w:tcPr>
            <w:tcW w:w="6192" w:type="dxa"/>
          </w:tcPr>
          <w:tbl>
            <w:tblPr>
              <w:tblStyle w:val="TableGrid"/>
              <w:tblpPr w:leftFromText="180" w:rightFromText="180" w:vertAnchor="page" w:horzAnchor="page" w:tblpX="502" w:tblpY="1"/>
              <w:tblOverlap w:val="never"/>
              <w:tblW w:w="5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2"/>
              <w:gridCol w:w="2782"/>
            </w:tblGrid>
            <w:tr w:rsidR="00F442F5" w:rsidRPr="00F442F5" w14:paraId="6020F76C" w14:textId="77777777" w:rsidTr="003E4ADA">
              <w:trPr>
                <w:trHeight w:val="404"/>
              </w:trPr>
              <w:tc>
                <w:tcPr>
                  <w:tcW w:w="2782" w:type="dxa"/>
                </w:tcPr>
                <w:p w14:paraId="19AA21E6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</w:rPr>
                    <w:lastRenderedPageBreak/>
                    <w:br w:type="page"/>
                  </w:r>
                  <w:r w:rsidRPr="00F442F5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  <w:t>Director</w:t>
                  </w:r>
                </w:p>
              </w:tc>
              <w:tc>
                <w:tcPr>
                  <w:tcW w:w="2782" w:type="dxa"/>
                </w:tcPr>
                <w:p w14:paraId="2EE346D4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proofErr w:type="spellStart"/>
                  <w:r w:rsidRPr="00F442F5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  <w:t>Marilda</w:t>
                  </w:r>
                  <w:proofErr w:type="spellEnd"/>
                  <w:r w:rsidRPr="00F442F5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  <w:t xml:space="preserve"> Miller</w:t>
                  </w:r>
                </w:p>
              </w:tc>
            </w:tr>
            <w:tr w:rsidR="00F442F5" w:rsidRPr="00F442F5" w14:paraId="361CF9F6" w14:textId="77777777" w:rsidTr="003E4ADA">
              <w:trPr>
                <w:trHeight w:val="404"/>
              </w:trPr>
              <w:tc>
                <w:tcPr>
                  <w:tcW w:w="2782" w:type="dxa"/>
                </w:tcPr>
                <w:p w14:paraId="6BC0E437" w14:textId="77777777" w:rsidR="00F442F5" w:rsidRPr="00F442F5" w:rsidRDefault="00F442F5" w:rsidP="00F442F5">
                  <w:pPr>
                    <w:rPr>
                      <w:rFonts w:ascii="Arial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Assistant Director</w:t>
                  </w:r>
                </w:p>
              </w:tc>
              <w:tc>
                <w:tcPr>
                  <w:tcW w:w="2782" w:type="dxa"/>
                </w:tcPr>
                <w:p w14:paraId="62000717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Ali Leary</w:t>
                  </w:r>
                </w:p>
              </w:tc>
            </w:tr>
            <w:tr w:rsidR="00F442F5" w:rsidRPr="00F442F5" w14:paraId="1D63DDAA" w14:textId="77777777" w:rsidTr="003E4ADA">
              <w:trPr>
                <w:trHeight w:val="404"/>
              </w:trPr>
              <w:tc>
                <w:tcPr>
                  <w:tcW w:w="2782" w:type="dxa"/>
                </w:tcPr>
                <w:p w14:paraId="10AE2ED5" w14:textId="77777777" w:rsidR="00F442F5" w:rsidRPr="00F442F5" w:rsidRDefault="00F442F5" w:rsidP="00F442F5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Choreography</w:t>
                  </w:r>
                </w:p>
              </w:tc>
              <w:tc>
                <w:tcPr>
                  <w:tcW w:w="2782" w:type="dxa"/>
                </w:tcPr>
                <w:p w14:paraId="05475A67" w14:textId="77777777" w:rsidR="00F442F5" w:rsidRPr="00F442F5" w:rsidRDefault="00F442F5" w:rsidP="00F442F5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Nick </w:t>
                  </w:r>
                  <w:proofErr w:type="spellStart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Vach</w:t>
                  </w:r>
                  <w:proofErr w:type="spellEnd"/>
                </w:p>
              </w:tc>
            </w:tr>
            <w:tr w:rsidR="00F442F5" w:rsidRPr="00F442F5" w14:paraId="1E12F3CD" w14:textId="77777777" w:rsidTr="003E4ADA">
              <w:trPr>
                <w:trHeight w:val="389"/>
              </w:trPr>
              <w:tc>
                <w:tcPr>
                  <w:tcW w:w="2782" w:type="dxa"/>
                </w:tcPr>
                <w:p w14:paraId="1B3B77BC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Musical Director</w:t>
                  </w:r>
                </w:p>
              </w:tc>
              <w:tc>
                <w:tcPr>
                  <w:tcW w:w="2782" w:type="dxa"/>
                </w:tcPr>
                <w:p w14:paraId="536D2AE2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Adrian Gonzalez, Max Stover</w:t>
                  </w:r>
                </w:p>
              </w:tc>
            </w:tr>
            <w:tr w:rsidR="00F442F5" w:rsidRPr="00F442F5" w14:paraId="7F01B4AD" w14:textId="77777777" w:rsidTr="003E4ADA">
              <w:trPr>
                <w:trHeight w:val="404"/>
              </w:trPr>
              <w:tc>
                <w:tcPr>
                  <w:tcW w:w="2782" w:type="dxa"/>
                </w:tcPr>
                <w:p w14:paraId="581FAED4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Costume Design</w:t>
                  </w:r>
                </w:p>
              </w:tc>
              <w:tc>
                <w:tcPr>
                  <w:tcW w:w="2782" w:type="dxa"/>
                </w:tcPr>
                <w:p w14:paraId="5282CD10" w14:textId="77777777" w:rsidR="00F442F5" w:rsidRPr="00F442F5" w:rsidRDefault="00F442F5" w:rsidP="00F442F5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Renee Hartley, Stella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Dipeso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Marilda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Miller</w:t>
                  </w:r>
                </w:p>
              </w:tc>
            </w:tr>
            <w:tr w:rsidR="00F442F5" w:rsidRPr="00F442F5" w14:paraId="00539411" w14:textId="77777777" w:rsidTr="003E4ADA">
              <w:trPr>
                <w:trHeight w:val="404"/>
              </w:trPr>
              <w:tc>
                <w:tcPr>
                  <w:tcW w:w="2782" w:type="dxa"/>
                </w:tcPr>
                <w:p w14:paraId="7F7D5731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Spot Lights</w:t>
                  </w:r>
                </w:p>
              </w:tc>
              <w:tc>
                <w:tcPr>
                  <w:tcW w:w="2782" w:type="dxa"/>
                </w:tcPr>
                <w:p w14:paraId="0686E6DE" w14:textId="77777777" w:rsidR="00F442F5" w:rsidRPr="00F442F5" w:rsidRDefault="00F442F5" w:rsidP="00F442F5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Sarah Lambeth, Lizzy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Gutridge</w:t>
                  </w:r>
                  <w:proofErr w:type="spellEnd"/>
                </w:p>
              </w:tc>
            </w:tr>
            <w:tr w:rsidR="00F442F5" w:rsidRPr="00F442F5" w14:paraId="0A6A2E54" w14:textId="77777777" w:rsidTr="003E4ADA">
              <w:trPr>
                <w:trHeight w:val="100"/>
              </w:trPr>
              <w:tc>
                <w:tcPr>
                  <w:tcW w:w="2782" w:type="dxa"/>
                </w:tcPr>
                <w:p w14:paraId="2163F33F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Stage Manager</w:t>
                  </w:r>
                </w:p>
              </w:tc>
              <w:tc>
                <w:tcPr>
                  <w:tcW w:w="2782" w:type="dxa"/>
                </w:tcPr>
                <w:p w14:paraId="12776BAB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Dominique Lewis</w:t>
                  </w:r>
                </w:p>
              </w:tc>
            </w:tr>
            <w:tr w:rsidR="00F442F5" w:rsidRPr="00F442F5" w14:paraId="25E4E508" w14:textId="77777777" w:rsidTr="003E4ADA">
              <w:trPr>
                <w:trHeight w:val="404"/>
              </w:trPr>
              <w:tc>
                <w:tcPr>
                  <w:tcW w:w="2782" w:type="dxa"/>
                </w:tcPr>
                <w:p w14:paraId="268010A1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Crew Members</w:t>
                  </w:r>
                </w:p>
              </w:tc>
              <w:tc>
                <w:tcPr>
                  <w:tcW w:w="2782" w:type="dxa"/>
                </w:tcPr>
                <w:p w14:paraId="1A0AA83D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Christopher Osborn, Susan Osborn, Xu Smith,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Kol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Miller</w:t>
                  </w:r>
                </w:p>
              </w:tc>
            </w:tr>
            <w:tr w:rsidR="00F442F5" w:rsidRPr="00F442F5" w14:paraId="472C8062" w14:textId="77777777" w:rsidTr="003E4ADA">
              <w:trPr>
                <w:trHeight w:val="404"/>
              </w:trPr>
              <w:tc>
                <w:tcPr>
                  <w:tcW w:w="2782" w:type="dxa"/>
                </w:tcPr>
                <w:p w14:paraId="59333893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Sound</w:t>
                  </w:r>
                </w:p>
              </w:tc>
              <w:tc>
                <w:tcPr>
                  <w:tcW w:w="2782" w:type="dxa"/>
                </w:tcPr>
                <w:p w14:paraId="1D0E42FC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Melody Lewis</w:t>
                  </w:r>
                </w:p>
              </w:tc>
            </w:tr>
            <w:tr w:rsidR="00F442F5" w:rsidRPr="00F442F5" w14:paraId="06665A4A" w14:textId="77777777" w:rsidTr="003E4ADA">
              <w:trPr>
                <w:trHeight w:val="404"/>
              </w:trPr>
              <w:tc>
                <w:tcPr>
                  <w:tcW w:w="2782" w:type="dxa"/>
                </w:tcPr>
                <w:p w14:paraId="11460A58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Make up</w:t>
                  </w:r>
                </w:p>
              </w:tc>
              <w:tc>
                <w:tcPr>
                  <w:tcW w:w="2782" w:type="dxa"/>
                </w:tcPr>
                <w:p w14:paraId="4707842C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Sarah Lambeth, </w:t>
                  </w: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Dominique </w:t>
                  </w: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Lewis, Xu Smith</w:t>
                  </w:r>
                </w:p>
              </w:tc>
            </w:tr>
            <w:tr w:rsidR="00F442F5" w:rsidRPr="00F442F5" w14:paraId="4ABAD17F" w14:textId="77777777" w:rsidTr="003E4ADA">
              <w:trPr>
                <w:trHeight w:val="1694"/>
              </w:trPr>
              <w:tc>
                <w:tcPr>
                  <w:tcW w:w="2782" w:type="dxa"/>
                </w:tcPr>
                <w:p w14:paraId="1FA2753E" w14:textId="77777777" w:rsidR="00F442F5" w:rsidRPr="00F442F5" w:rsidRDefault="00F442F5" w:rsidP="00F442F5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Lighting Design/Web Design/Media Design/Carpentry/ Transport/Equipment Support/IT Support/ Technical Monkey</w:t>
                  </w:r>
                </w:p>
              </w:tc>
              <w:tc>
                <w:tcPr>
                  <w:tcW w:w="2782" w:type="dxa"/>
                </w:tcPr>
                <w:p w14:paraId="36789361" w14:textId="77777777" w:rsidR="00F442F5" w:rsidRPr="00F442F5" w:rsidRDefault="00F442F5" w:rsidP="00F442F5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Michael Miller</w:t>
                  </w:r>
                </w:p>
              </w:tc>
            </w:tr>
          </w:tbl>
          <w:p w14:paraId="7C03C622" w14:textId="77777777" w:rsidR="00D05F85" w:rsidRPr="00F442F5" w:rsidRDefault="00D05F85" w:rsidP="00F442F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</w:rPr>
            </w:pPr>
          </w:p>
          <w:p w14:paraId="37D4EDC1" w14:textId="77777777" w:rsidR="00D05F85" w:rsidRPr="00F442F5" w:rsidRDefault="00D05F85" w:rsidP="00D05F8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14:paraId="7EB1D210" w14:textId="77777777" w:rsidR="00D05F85" w:rsidRPr="00F442F5" w:rsidRDefault="00D05F85" w:rsidP="00D05F8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14:paraId="06D49E8F" w14:textId="77777777" w:rsidR="00D05F85" w:rsidRPr="00F442F5" w:rsidRDefault="00D05F85" w:rsidP="00D05F8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14:paraId="25D39969" w14:textId="77777777" w:rsidR="00D05F85" w:rsidRPr="00F442F5" w:rsidRDefault="00D05F85" w:rsidP="00507EC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</w:rPr>
            </w:pPr>
          </w:p>
          <w:p w14:paraId="41B1133B" w14:textId="77777777" w:rsidR="00D05F85" w:rsidRPr="00F442F5" w:rsidRDefault="00D05F85" w:rsidP="00D05F8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</w:rPr>
            </w:pPr>
          </w:p>
          <w:p w14:paraId="413BA037" w14:textId="77777777" w:rsidR="00D05F85" w:rsidRPr="00F442F5" w:rsidRDefault="00D05F85" w:rsidP="00D05F8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F442F5">
              <w:rPr>
                <w:rFonts w:ascii="Arial" w:eastAsia="Times New Roman" w:hAnsi="Arial" w:cs="Arial"/>
                <w:color w:val="222222"/>
              </w:rPr>
              <w:t xml:space="preserve">Thank you to all the parents for their help and support.  </w:t>
            </w:r>
          </w:p>
          <w:p w14:paraId="277E3965" w14:textId="77777777" w:rsidR="00D05F85" w:rsidRPr="00F442F5" w:rsidRDefault="00D05F85" w:rsidP="00D05F8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F442F5">
              <w:rPr>
                <w:rFonts w:ascii="Arial" w:eastAsia="Times New Roman" w:hAnsi="Arial" w:cs="Arial"/>
                <w:color w:val="222222"/>
              </w:rPr>
              <w:t xml:space="preserve">Thank you to ERC Council and Management for their help and sponsorship.  Without your </w:t>
            </w:r>
            <w:proofErr w:type="gramStart"/>
            <w:r w:rsidRPr="00F442F5">
              <w:rPr>
                <w:rFonts w:ascii="Arial" w:eastAsia="Times New Roman" w:hAnsi="Arial" w:cs="Arial"/>
                <w:color w:val="222222"/>
              </w:rPr>
              <w:t>support</w:t>
            </w:r>
            <w:proofErr w:type="gramEnd"/>
            <w:r w:rsidRPr="00F442F5">
              <w:rPr>
                <w:rFonts w:ascii="Arial" w:eastAsia="Times New Roman" w:hAnsi="Arial" w:cs="Arial"/>
                <w:color w:val="222222"/>
              </w:rPr>
              <w:t xml:space="preserve"> The Little Mermaid could not have happened.</w:t>
            </w:r>
          </w:p>
          <w:p w14:paraId="306CA23F" w14:textId="77777777" w:rsidR="00A11710" w:rsidRPr="00F442F5" w:rsidRDefault="00A11710">
            <w:pPr>
              <w:pStyle w:val="TOC1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52991A76" w14:textId="77777777" w:rsidR="00A11710" w:rsidRPr="00F442F5" w:rsidRDefault="00A117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5698F6F5" w14:textId="77777777" w:rsidR="00A11710" w:rsidRPr="00F442F5" w:rsidRDefault="00A117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454709E4" w14:textId="77777777" w:rsidR="00A11710" w:rsidRDefault="00A11710" w:rsidP="00576723">
            <w:pPr>
              <w:shd w:val="clear" w:color="auto" w:fill="FFFFFF"/>
              <w:rPr>
                <w:rFonts w:ascii="Arial" w:hAnsi="Arial" w:cs="Arial"/>
              </w:rPr>
            </w:pPr>
          </w:p>
          <w:p w14:paraId="51535774" w14:textId="77777777" w:rsidR="00507EC2" w:rsidRDefault="00507EC2" w:rsidP="00576723">
            <w:pPr>
              <w:shd w:val="clear" w:color="auto" w:fill="FFFFFF"/>
              <w:rPr>
                <w:rFonts w:ascii="Arial" w:hAnsi="Arial" w:cs="Arial"/>
              </w:rPr>
            </w:pPr>
          </w:p>
          <w:p w14:paraId="054EDF00" w14:textId="77777777" w:rsidR="00507EC2" w:rsidRDefault="00507EC2" w:rsidP="00576723">
            <w:pPr>
              <w:shd w:val="clear" w:color="auto" w:fill="FFFFFF"/>
              <w:rPr>
                <w:rFonts w:ascii="Arial" w:hAnsi="Arial" w:cs="Arial"/>
              </w:rPr>
            </w:pPr>
          </w:p>
          <w:p w14:paraId="3DCDBF05" w14:textId="77777777" w:rsidR="00507EC2" w:rsidRDefault="00507EC2" w:rsidP="00576723">
            <w:pPr>
              <w:shd w:val="clear" w:color="auto" w:fill="FFFFFF"/>
              <w:rPr>
                <w:rFonts w:ascii="Arial" w:hAnsi="Arial" w:cs="Arial"/>
              </w:rPr>
            </w:pPr>
          </w:p>
          <w:p w14:paraId="1925E940" w14:textId="77777777" w:rsidR="003E4ADA" w:rsidRDefault="003E4ADA" w:rsidP="00576723">
            <w:pPr>
              <w:shd w:val="clear" w:color="auto" w:fill="FFFFFF"/>
              <w:rPr>
                <w:rFonts w:ascii="Arial" w:hAnsi="Arial" w:cs="Arial"/>
              </w:rPr>
            </w:pPr>
          </w:p>
          <w:p w14:paraId="5E720C32" w14:textId="77777777" w:rsidR="003E4ADA" w:rsidRDefault="003E4ADA" w:rsidP="00576723">
            <w:pPr>
              <w:shd w:val="clear" w:color="auto" w:fill="FFFFFF"/>
              <w:rPr>
                <w:rFonts w:ascii="Arial" w:hAnsi="Arial" w:cs="Arial"/>
              </w:rPr>
            </w:pPr>
          </w:p>
          <w:p w14:paraId="584AD319" w14:textId="77777777" w:rsidR="003E4ADA" w:rsidRDefault="003E4ADA" w:rsidP="00576723">
            <w:pPr>
              <w:shd w:val="clear" w:color="auto" w:fill="FFFFFF"/>
              <w:rPr>
                <w:rFonts w:ascii="Arial" w:hAnsi="Arial" w:cs="Arial"/>
              </w:rPr>
            </w:pPr>
          </w:p>
          <w:p w14:paraId="4991465D" w14:textId="77777777" w:rsidR="003C74E7" w:rsidRPr="00F442F5" w:rsidRDefault="003C74E7" w:rsidP="003C74E7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65454748" w14:textId="77777777" w:rsidR="003C74E7" w:rsidRPr="00507EC2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507EC2">
              <w:rPr>
                <w:rFonts w:ascii="Arial" w:eastAsia="Times New Roman" w:hAnsi="Arial" w:cs="Arial"/>
                <w:color w:val="222222"/>
                <w:sz w:val="32"/>
                <w:szCs w:val="32"/>
              </w:rPr>
              <w:t>We are fundraising!</w:t>
            </w:r>
          </w:p>
          <w:p w14:paraId="2DCC8BC5" w14:textId="77777777" w:rsidR="003C74E7" w:rsidRPr="00507EC2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507EC2">
              <w:rPr>
                <w:rFonts w:ascii="Arial" w:eastAsia="Times New Roman" w:hAnsi="Arial" w:cs="Arial"/>
                <w:color w:val="222222"/>
                <w:sz w:val="32"/>
                <w:szCs w:val="32"/>
              </w:rPr>
              <w:t xml:space="preserve">Visit our campaign at: </w:t>
            </w:r>
          </w:p>
          <w:p w14:paraId="1B1ACCA6" w14:textId="77777777" w:rsidR="003C74E7" w:rsidRPr="00507EC2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507EC2">
              <w:rPr>
                <w:rFonts w:ascii="Arial" w:eastAsia="Times New Roman" w:hAnsi="Arial" w:cs="Arial"/>
                <w:color w:val="222222"/>
                <w:sz w:val="32"/>
                <w:szCs w:val="32"/>
              </w:rPr>
              <w:t>https://actheater.causevox.com/</w:t>
            </w:r>
          </w:p>
          <w:p w14:paraId="6E29CC1A" w14:textId="77777777" w:rsidR="003C74E7" w:rsidRPr="00507EC2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507EC2">
              <w:rPr>
                <w:rFonts w:ascii="Arial" w:eastAsia="Times New Roman" w:hAnsi="Arial" w:cs="Arial"/>
                <w:color w:val="222222"/>
                <w:sz w:val="32"/>
                <w:szCs w:val="32"/>
              </w:rPr>
              <w:t>Donations will help pay for the microphones and lights used in our show!</w:t>
            </w:r>
          </w:p>
          <w:p w14:paraId="5487EC71" w14:textId="77777777" w:rsidR="003E4ADA" w:rsidRDefault="003E4ADA" w:rsidP="00576723">
            <w:pPr>
              <w:shd w:val="clear" w:color="auto" w:fill="FFFFFF"/>
              <w:rPr>
                <w:rFonts w:ascii="Arial" w:hAnsi="Arial" w:cs="Arial"/>
              </w:rPr>
            </w:pPr>
          </w:p>
          <w:p w14:paraId="7D869393" w14:textId="77777777" w:rsidR="003D15DE" w:rsidRPr="00F442F5" w:rsidRDefault="003D15DE" w:rsidP="003C74E7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11710" w14:paraId="3D880F86" w14:textId="77777777">
        <w:trPr>
          <w:trHeight w:hRule="exact" w:val="504"/>
        </w:trPr>
        <w:tc>
          <w:tcPr>
            <w:tcW w:w="6192" w:type="dxa"/>
            <w:vAlign w:val="bottom"/>
          </w:tcPr>
          <w:p w14:paraId="3C944A9C" w14:textId="77777777" w:rsidR="00A11710" w:rsidRDefault="00A11710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1FFF1B8A" w14:textId="77777777" w:rsidR="00A11710" w:rsidRDefault="00A11710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18D040F2" w14:textId="77777777" w:rsidR="00A11710" w:rsidRDefault="00A11710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08584628" w14:textId="77777777" w:rsidR="00A11710" w:rsidRDefault="00A11710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27C85ADA" w14:textId="77777777" w:rsidR="00A11710" w:rsidRDefault="00A11710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576723" w:rsidRPr="00F442F5" w14:paraId="2CCCDE3B" w14:textId="77777777" w:rsidTr="00566E2C">
        <w:trPr>
          <w:trHeight w:hRule="exact" w:val="9792"/>
        </w:trPr>
        <w:tc>
          <w:tcPr>
            <w:tcW w:w="6192" w:type="dxa"/>
          </w:tcPr>
          <w:p w14:paraId="4C52287F" w14:textId="77777777" w:rsidR="003C74E7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  <w:p w14:paraId="06E87F09" w14:textId="77777777" w:rsidR="003C74E7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  <w:p w14:paraId="205E2927" w14:textId="77777777" w:rsidR="003C74E7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  <w:p w14:paraId="575D8F70" w14:textId="77777777" w:rsidR="003C74E7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  <w:p w14:paraId="3B54A676" w14:textId="77777777" w:rsidR="003C74E7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  <w:p w14:paraId="3982D07D" w14:textId="77777777" w:rsidR="003C74E7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  <w:p w14:paraId="6A851A28" w14:textId="77777777" w:rsidR="003C74E7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  <w:p w14:paraId="0F496D11" w14:textId="77777777" w:rsidR="003C74E7" w:rsidRDefault="003C74E7" w:rsidP="003C74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  <w:p w14:paraId="3B8297D7" w14:textId="77777777" w:rsidR="003C74E7" w:rsidRPr="003E4ADA" w:rsidRDefault="003C74E7" w:rsidP="00DA1F5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bookmarkStart w:id="0" w:name="_GoBack"/>
            <w:bookmarkEnd w:id="0"/>
          </w:p>
          <w:p w14:paraId="1C07F557" w14:textId="77777777" w:rsidR="003C74E7" w:rsidRPr="003E4ADA" w:rsidRDefault="003C74E7" w:rsidP="003C74E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4ADA">
              <w:rPr>
                <w:rFonts w:ascii="Arial" w:hAnsi="Arial" w:cs="Arial"/>
                <w:sz w:val="32"/>
                <w:szCs w:val="32"/>
              </w:rPr>
              <w:t>Visit us on Facebook!</w:t>
            </w:r>
          </w:p>
          <w:p w14:paraId="785BC319" w14:textId="77777777" w:rsidR="003C74E7" w:rsidRPr="003E4ADA" w:rsidRDefault="003C74E7" w:rsidP="003C74E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4ADA">
              <w:rPr>
                <w:rFonts w:ascii="Arial" w:hAnsi="Arial" w:cs="Arial"/>
                <w:sz w:val="32"/>
                <w:szCs w:val="32"/>
              </w:rPr>
              <w:t>Abingdon children’s Theater</w:t>
            </w:r>
          </w:p>
          <w:p w14:paraId="735894A2" w14:textId="77777777" w:rsidR="003C74E7" w:rsidRDefault="003C74E7" w:rsidP="003C74E7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</w:p>
          <w:p w14:paraId="284B031D" w14:textId="77777777" w:rsidR="00576723" w:rsidRPr="00F442F5" w:rsidRDefault="00576723" w:rsidP="00576723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60C3378A" w14:textId="77777777" w:rsidR="00576723" w:rsidRPr="00F442F5" w:rsidRDefault="00576723" w:rsidP="00566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3C369854" w14:textId="77777777" w:rsidR="00576723" w:rsidRPr="00F442F5" w:rsidRDefault="00576723" w:rsidP="00566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tbl>
            <w:tblPr>
              <w:tblStyle w:val="TableGrid"/>
              <w:tblpPr w:leftFromText="180" w:rightFromText="180" w:vertAnchor="page" w:horzAnchor="page" w:tblpX="502" w:tblpY="1"/>
              <w:tblOverlap w:val="never"/>
              <w:tblW w:w="5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2"/>
              <w:gridCol w:w="2782"/>
            </w:tblGrid>
            <w:tr w:rsidR="00576723" w:rsidRPr="00F442F5" w14:paraId="64C09C40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157E9746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Sea Chorus</w:t>
                  </w:r>
                </w:p>
              </w:tc>
              <w:tc>
                <w:tcPr>
                  <w:tcW w:w="2782" w:type="dxa"/>
                </w:tcPr>
                <w:p w14:paraId="347E1A38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Charlie Smith, Ashley Kirk, Alden Stewart, Courtney Conwell, Natalie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Ruano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Alice Hartley, Claire Hartley, Bray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Moiles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Lucas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Mcdougall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Melissa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Provenza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Devin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Vichot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Isabella Gerald, Elizabeth Hammond, Avery Gerald, Hannah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Kries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Kyleigh Loyola, </w:t>
                  </w:r>
                  <w:r w:rsidRPr="00F442F5">
                    <w:rPr>
                      <w:rFonts w:ascii="Arial" w:hAnsi="Arial" w:cs="Arial"/>
                      <w:color w:val="263238"/>
                    </w:rPr>
                    <w:t xml:space="preserve">Moriah </w:t>
                  </w: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Lewis, Carley Lewis</w:t>
                  </w:r>
                </w:p>
              </w:tc>
            </w:tr>
            <w:tr w:rsidR="00576723" w:rsidRPr="00F442F5" w14:paraId="55070E95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4C372F25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Pilot</w:t>
                  </w:r>
                </w:p>
              </w:tc>
              <w:tc>
                <w:tcPr>
                  <w:tcW w:w="2782" w:type="dxa"/>
                </w:tcPr>
                <w:p w14:paraId="7C188DDB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Brendan Stewart</w:t>
                  </w:r>
                </w:p>
              </w:tc>
            </w:tr>
            <w:tr w:rsidR="00576723" w:rsidRPr="00F442F5" w14:paraId="07329789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0AC74612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Sailors</w:t>
                  </w:r>
                </w:p>
              </w:tc>
              <w:tc>
                <w:tcPr>
                  <w:tcW w:w="2782" w:type="dxa"/>
                </w:tcPr>
                <w:p w14:paraId="19D7CF26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Lucas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Mcdougall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Bray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Moiles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 Courtney Conwell, Isaac Miller, Carley Lewis,</w:t>
                  </w:r>
                  <w:r w:rsidRPr="00F442F5">
                    <w:rPr>
                      <w:rFonts w:ascii="Arial" w:hAnsi="Arial" w:cs="Arial"/>
                    </w:rPr>
                    <w:t xml:space="preserve"> </w:t>
                  </w: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Raegan Decker, Sophia </w:t>
                  </w:r>
                  <w:proofErr w:type="spellStart"/>
                  <w:proofErr w:type="gram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George,Brody</w:t>
                  </w:r>
                  <w:proofErr w:type="spellEnd"/>
                  <w:proofErr w:type="gram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Riolo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 Andy Serio</w:t>
                  </w:r>
                </w:p>
              </w:tc>
            </w:tr>
            <w:tr w:rsidR="00576723" w:rsidRPr="00F442F5" w14:paraId="437F52FB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3AEC151F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Prince Eric</w:t>
                  </w:r>
                </w:p>
              </w:tc>
              <w:tc>
                <w:tcPr>
                  <w:tcW w:w="2782" w:type="dxa"/>
                </w:tcPr>
                <w:p w14:paraId="0DF32280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Max Stover</w:t>
                  </w:r>
                </w:p>
              </w:tc>
            </w:tr>
            <w:tr w:rsidR="00576723" w:rsidRPr="00F442F5" w14:paraId="2A16E5BC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069F2FCB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Grimsby</w:t>
                  </w:r>
                </w:p>
              </w:tc>
              <w:tc>
                <w:tcPr>
                  <w:tcW w:w="2782" w:type="dxa"/>
                </w:tcPr>
                <w:p w14:paraId="23F93299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Nick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Vach</w:t>
                  </w:r>
                  <w:proofErr w:type="spellEnd"/>
                </w:p>
              </w:tc>
            </w:tr>
            <w:tr w:rsidR="00576723" w:rsidRPr="00F442F5" w14:paraId="1EBF7315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4B782215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Seahorse</w:t>
                  </w:r>
                </w:p>
              </w:tc>
              <w:tc>
                <w:tcPr>
                  <w:tcW w:w="2782" w:type="dxa"/>
                </w:tcPr>
                <w:p w14:paraId="5AC04FBA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Charlie Smith</w:t>
                  </w:r>
                </w:p>
              </w:tc>
            </w:tr>
            <w:tr w:rsidR="00576723" w:rsidRPr="00F442F5" w14:paraId="68AF43B2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31AE9E4F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King Triton</w:t>
                  </w:r>
                </w:p>
              </w:tc>
              <w:tc>
                <w:tcPr>
                  <w:tcW w:w="2782" w:type="dxa"/>
                </w:tcPr>
                <w:p w14:paraId="12FC0096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Adrian Gonzalez</w:t>
                  </w:r>
                </w:p>
              </w:tc>
            </w:tr>
            <w:tr w:rsidR="00576723" w:rsidRPr="00F442F5" w14:paraId="7D5DBC3E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26C4EF43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Sebastian</w:t>
                  </w:r>
                </w:p>
              </w:tc>
              <w:tc>
                <w:tcPr>
                  <w:tcW w:w="2782" w:type="dxa"/>
                </w:tcPr>
                <w:p w14:paraId="6C1BB0E2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Molly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McVicker</w:t>
                  </w:r>
                  <w:proofErr w:type="spellEnd"/>
                </w:p>
              </w:tc>
            </w:tr>
            <w:tr w:rsidR="00576723" w:rsidRPr="00F442F5" w14:paraId="063165EA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100B9754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Mersisters:</w:t>
                  </w:r>
                </w:p>
              </w:tc>
              <w:tc>
                <w:tcPr>
                  <w:tcW w:w="2782" w:type="dxa"/>
                </w:tcPr>
                <w:p w14:paraId="27B92E49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576723" w:rsidRPr="00F442F5" w14:paraId="310605D2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301F68BF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proofErr w:type="spellStart"/>
                  <w:r w:rsidRPr="00F442F5">
                    <w:rPr>
                      <w:rFonts w:ascii="Arial" w:hAnsi="Arial" w:cs="Arial"/>
                      <w:color w:val="263238"/>
                    </w:rPr>
                    <w:t>Aquata</w:t>
                  </w:r>
                  <w:proofErr w:type="spellEnd"/>
                </w:p>
              </w:tc>
              <w:tc>
                <w:tcPr>
                  <w:tcW w:w="2782" w:type="dxa"/>
                </w:tcPr>
                <w:p w14:paraId="40023DB4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63238"/>
                    </w:rPr>
                    <w:t xml:space="preserve">Melissa </w:t>
                  </w:r>
                  <w:proofErr w:type="spellStart"/>
                  <w:r w:rsidRPr="00F442F5">
                    <w:rPr>
                      <w:rFonts w:ascii="Arial" w:hAnsi="Arial" w:cs="Arial"/>
                      <w:color w:val="263238"/>
                    </w:rPr>
                    <w:t>Provenza</w:t>
                  </w:r>
                  <w:proofErr w:type="spellEnd"/>
                </w:p>
              </w:tc>
            </w:tr>
            <w:tr w:rsidR="00576723" w:rsidRPr="00F442F5" w14:paraId="47225AB5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4F1A248D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proofErr w:type="spellStart"/>
                  <w:r w:rsidRPr="00F442F5">
                    <w:rPr>
                      <w:rFonts w:ascii="Arial" w:hAnsi="Arial" w:cs="Arial"/>
                      <w:color w:val="263238"/>
                    </w:rPr>
                    <w:t>Andrina</w:t>
                  </w:r>
                  <w:proofErr w:type="spellEnd"/>
                </w:p>
              </w:tc>
              <w:tc>
                <w:tcPr>
                  <w:tcW w:w="2782" w:type="dxa"/>
                </w:tcPr>
                <w:p w14:paraId="38F91834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63238"/>
                    </w:rPr>
                    <w:t>Moriah Lewis</w:t>
                  </w:r>
                </w:p>
              </w:tc>
            </w:tr>
            <w:tr w:rsidR="00576723" w:rsidRPr="00F442F5" w14:paraId="6B5FADC7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0BFEA71A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63238"/>
                    </w:rPr>
                    <w:t>Arista</w:t>
                  </w:r>
                </w:p>
              </w:tc>
              <w:tc>
                <w:tcPr>
                  <w:tcW w:w="2782" w:type="dxa"/>
                </w:tcPr>
                <w:p w14:paraId="435D3FA6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63238"/>
                    </w:rPr>
                    <w:t>Elizabeth Hammond</w:t>
                  </w:r>
                </w:p>
              </w:tc>
            </w:tr>
            <w:tr w:rsidR="00576723" w:rsidRPr="00F442F5" w14:paraId="3F7CC256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509A8967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proofErr w:type="spellStart"/>
                  <w:r w:rsidRPr="00F442F5">
                    <w:rPr>
                      <w:rFonts w:ascii="Arial" w:hAnsi="Arial" w:cs="Arial"/>
                      <w:color w:val="263238"/>
                    </w:rPr>
                    <w:t>Atina</w:t>
                  </w:r>
                  <w:proofErr w:type="spellEnd"/>
                </w:p>
              </w:tc>
              <w:tc>
                <w:tcPr>
                  <w:tcW w:w="2782" w:type="dxa"/>
                </w:tcPr>
                <w:p w14:paraId="539613A7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63238"/>
                    </w:rPr>
                    <w:t>Kyleigh Loyola</w:t>
                  </w:r>
                </w:p>
              </w:tc>
            </w:tr>
            <w:tr w:rsidR="00576723" w:rsidRPr="00F442F5" w14:paraId="340F1326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303840D3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proofErr w:type="spellStart"/>
                  <w:r w:rsidRPr="00F442F5">
                    <w:rPr>
                      <w:rFonts w:ascii="Arial" w:hAnsi="Arial" w:cs="Arial"/>
                      <w:color w:val="263238"/>
                    </w:rPr>
                    <w:t>Adella</w:t>
                  </w:r>
                  <w:proofErr w:type="spellEnd"/>
                </w:p>
              </w:tc>
              <w:tc>
                <w:tcPr>
                  <w:tcW w:w="2782" w:type="dxa"/>
                </w:tcPr>
                <w:p w14:paraId="791BA17C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63238"/>
                    </w:rPr>
                    <w:t xml:space="preserve">Devin </w:t>
                  </w:r>
                  <w:proofErr w:type="spellStart"/>
                  <w:r w:rsidRPr="00F442F5">
                    <w:rPr>
                      <w:rFonts w:ascii="Arial" w:hAnsi="Arial" w:cs="Arial"/>
                      <w:color w:val="263238"/>
                    </w:rPr>
                    <w:t>Vichot</w:t>
                  </w:r>
                  <w:proofErr w:type="spellEnd"/>
                </w:p>
              </w:tc>
            </w:tr>
            <w:tr w:rsidR="00576723" w:rsidRPr="00F442F5" w14:paraId="4154C32D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415E7172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63238"/>
                    </w:rPr>
                  </w:pPr>
                  <w:proofErr w:type="spellStart"/>
                  <w:r w:rsidRPr="00F442F5">
                    <w:rPr>
                      <w:rFonts w:ascii="Arial" w:hAnsi="Arial" w:cs="Arial"/>
                      <w:color w:val="263238"/>
                    </w:rPr>
                    <w:t>Allana</w:t>
                  </w:r>
                  <w:proofErr w:type="spellEnd"/>
                </w:p>
              </w:tc>
              <w:tc>
                <w:tcPr>
                  <w:tcW w:w="2782" w:type="dxa"/>
                </w:tcPr>
                <w:p w14:paraId="5F32F7AE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63238"/>
                    </w:rPr>
                    <w:t>Isabella Gerald</w:t>
                  </w:r>
                </w:p>
              </w:tc>
            </w:tr>
            <w:tr w:rsidR="00576723" w:rsidRPr="00F442F5" w14:paraId="08BF1556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6BD05D94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63238"/>
                    </w:rPr>
                  </w:pPr>
                  <w:r w:rsidRPr="00F442F5">
                    <w:rPr>
                      <w:rFonts w:ascii="Arial" w:hAnsi="Arial" w:cs="Arial"/>
                      <w:color w:val="263238"/>
                    </w:rPr>
                    <w:t>Ariel</w:t>
                  </w:r>
                </w:p>
              </w:tc>
              <w:tc>
                <w:tcPr>
                  <w:tcW w:w="2782" w:type="dxa"/>
                </w:tcPr>
                <w:p w14:paraId="33A2D481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Ali Leary</w:t>
                  </w:r>
                </w:p>
              </w:tc>
            </w:tr>
            <w:tr w:rsidR="00576723" w:rsidRPr="00F442F5" w14:paraId="0F0709A2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25A227C3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Flounder</w:t>
                  </w:r>
                </w:p>
              </w:tc>
              <w:tc>
                <w:tcPr>
                  <w:tcW w:w="2782" w:type="dxa"/>
                </w:tcPr>
                <w:p w14:paraId="58DC1B10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Raegan Decker, Brody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Riolo</w:t>
                  </w:r>
                  <w:proofErr w:type="spellEnd"/>
                </w:p>
              </w:tc>
            </w:tr>
            <w:tr w:rsidR="00576723" w:rsidRPr="00F442F5" w14:paraId="2F6EFF47" w14:textId="77777777" w:rsidTr="003E4ADA">
              <w:trPr>
                <w:trHeight w:val="316"/>
              </w:trPr>
              <w:tc>
                <w:tcPr>
                  <w:tcW w:w="2782" w:type="dxa"/>
                </w:tcPr>
                <w:p w14:paraId="1C095702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</w:rPr>
                    <w:t>Scuttle</w:t>
                  </w:r>
                  <w:r w:rsidRPr="00F442F5">
                    <w:rPr>
                      <w:rStyle w:val="apple-converted-space"/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782" w:type="dxa"/>
                </w:tcPr>
                <w:p w14:paraId="2D5BA252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Allison Berger</w:t>
                  </w:r>
                </w:p>
              </w:tc>
            </w:tr>
          </w:tbl>
          <w:p w14:paraId="50441850" w14:textId="77777777" w:rsidR="00576723" w:rsidRDefault="00576723" w:rsidP="00566E2C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5F65A6E1" w14:textId="77777777" w:rsidR="00576723" w:rsidRDefault="00576723" w:rsidP="00566E2C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59BFDC34" w14:textId="77777777" w:rsidR="00576723" w:rsidRDefault="00576723" w:rsidP="00566E2C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306FA842" w14:textId="77777777" w:rsidR="00576723" w:rsidRDefault="00576723" w:rsidP="00566E2C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4696BEFF" w14:textId="77777777" w:rsidR="00576723" w:rsidRDefault="00576723" w:rsidP="00566E2C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202A205E" w14:textId="77777777" w:rsidR="00576723" w:rsidRDefault="00576723" w:rsidP="00566E2C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0B2886ED" w14:textId="77777777" w:rsidR="00576723" w:rsidRPr="00F442F5" w:rsidRDefault="00576723" w:rsidP="0057672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576723" w14:paraId="7568D543" w14:textId="77777777" w:rsidTr="00566E2C">
        <w:trPr>
          <w:trHeight w:hRule="exact" w:val="504"/>
        </w:trPr>
        <w:tc>
          <w:tcPr>
            <w:tcW w:w="6192" w:type="dxa"/>
            <w:vAlign w:val="bottom"/>
          </w:tcPr>
          <w:p w14:paraId="4A7656BF" w14:textId="77777777" w:rsidR="00576723" w:rsidRDefault="00576723" w:rsidP="00566E2C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38EACB02" w14:textId="77777777" w:rsidR="00576723" w:rsidRDefault="00576723" w:rsidP="00566E2C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227ADB9A" w14:textId="77777777" w:rsidR="00576723" w:rsidRDefault="00576723" w:rsidP="00566E2C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5E476E8C" w14:textId="77777777" w:rsidR="00576723" w:rsidRDefault="00576723" w:rsidP="00566E2C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51CA5477" w14:textId="77777777" w:rsidR="00576723" w:rsidRDefault="00016A81">
      <w:r>
        <w:br w:type="page"/>
      </w:r>
    </w:p>
    <w:tbl>
      <w:tblPr>
        <w:tblpPr w:leftFromText="180" w:rightFromText="180" w:vertAnchor="text" w:horzAnchor="page" w:tblpX="982" w:tblpY="-49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576723" w14:paraId="15DE5EB5" w14:textId="77777777" w:rsidTr="00576723">
        <w:trPr>
          <w:trHeight w:hRule="exact" w:val="9792"/>
        </w:trPr>
        <w:tc>
          <w:tcPr>
            <w:tcW w:w="6192" w:type="dxa"/>
          </w:tcPr>
          <w:tbl>
            <w:tblPr>
              <w:tblStyle w:val="TableGrid"/>
              <w:tblpPr w:leftFromText="180" w:rightFromText="180" w:vertAnchor="page" w:horzAnchor="page" w:tblpX="502" w:tblpY="1"/>
              <w:tblOverlap w:val="never"/>
              <w:tblW w:w="5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1"/>
              <w:gridCol w:w="2811"/>
            </w:tblGrid>
            <w:tr w:rsidR="00576723" w:rsidRPr="00F442F5" w14:paraId="312CD8C1" w14:textId="77777777" w:rsidTr="003E4ADA">
              <w:trPr>
                <w:trHeight w:val="793"/>
              </w:trPr>
              <w:tc>
                <w:tcPr>
                  <w:tcW w:w="2811" w:type="dxa"/>
                </w:tcPr>
                <w:p w14:paraId="5A172D13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Gulls</w:t>
                  </w:r>
                </w:p>
              </w:tc>
              <w:tc>
                <w:tcPr>
                  <w:tcW w:w="2811" w:type="dxa"/>
                </w:tcPr>
                <w:p w14:paraId="4629158F" w14:textId="77777777" w:rsidR="00576723" w:rsidRPr="00F442F5" w:rsidRDefault="00576723" w:rsidP="00576723">
                  <w:pPr>
                    <w:rPr>
                      <w:rFonts w:eastAsia="Times New Roman" w:cs="Times New Roman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Hannah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Kries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Emma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Provenza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Julia </w:t>
                  </w:r>
                  <w:r w:rsidRPr="00F442F5">
                    <w:rPr>
                      <w:rFonts w:ascii="Arial" w:eastAsia="Times New Roman" w:hAnsi="Arial" w:cs="Arial"/>
                      <w:color w:val="263238"/>
                    </w:rPr>
                    <w:t>DeLacey</w:t>
                  </w:r>
                </w:p>
              </w:tc>
            </w:tr>
            <w:tr w:rsidR="00576723" w:rsidRPr="00F442F5" w14:paraId="769E8C27" w14:textId="77777777" w:rsidTr="003E4ADA">
              <w:trPr>
                <w:trHeight w:val="793"/>
              </w:trPr>
              <w:tc>
                <w:tcPr>
                  <w:tcW w:w="2811" w:type="dxa"/>
                </w:tcPr>
                <w:p w14:paraId="20843ABC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Ursula</w:t>
                  </w:r>
                </w:p>
              </w:tc>
              <w:tc>
                <w:tcPr>
                  <w:tcW w:w="2811" w:type="dxa"/>
                </w:tcPr>
                <w:p w14:paraId="0BCDF0E1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Lindsay Serio</w:t>
                  </w:r>
                </w:p>
              </w:tc>
            </w:tr>
            <w:tr w:rsidR="00576723" w:rsidRPr="00F442F5" w14:paraId="7BF622C9" w14:textId="77777777" w:rsidTr="003E4ADA">
              <w:trPr>
                <w:trHeight w:val="793"/>
              </w:trPr>
              <w:tc>
                <w:tcPr>
                  <w:tcW w:w="2811" w:type="dxa"/>
                </w:tcPr>
                <w:p w14:paraId="3B7398A6" w14:textId="77777777" w:rsidR="00576723" w:rsidRPr="00F442F5" w:rsidRDefault="00576723" w:rsidP="00576723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Flotsam &amp; Jetsam</w:t>
                  </w:r>
                </w:p>
              </w:tc>
              <w:tc>
                <w:tcPr>
                  <w:tcW w:w="2811" w:type="dxa"/>
                </w:tcPr>
                <w:p w14:paraId="5CB3E21C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Hope Boyle, Jaime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Gaeng</w:t>
                  </w:r>
                  <w:proofErr w:type="spellEnd"/>
                </w:p>
              </w:tc>
            </w:tr>
            <w:tr w:rsidR="00576723" w:rsidRPr="00F442F5" w14:paraId="7A58B8CF" w14:textId="77777777" w:rsidTr="003E4ADA">
              <w:trPr>
                <w:trHeight w:val="793"/>
              </w:trPr>
              <w:tc>
                <w:tcPr>
                  <w:tcW w:w="2811" w:type="dxa"/>
                </w:tcPr>
                <w:p w14:paraId="2CA17853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Carlotta</w:t>
                  </w:r>
                </w:p>
              </w:tc>
              <w:tc>
                <w:tcPr>
                  <w:tcW w:w="2811" w:type="dxa"/>
                </w:tcPr>
                <w:p w14:paraId="4991D301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Hannah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Kries</w:t>
                  </w:r>
                  <w:proofErr w:type="spellEnd"/>
                </w:p>
              </w:tc>
            </w:tr>
            <w:tr w:rsidR="00576723" w:rsidRPr="00F442F5" w14:paraId="43759F23" w14:textId="77777777" w:rsidTr="003E4ADA">
              <w:trPr>
                <w:trHeight w:val="793"/>
              </w:trPr>
              <w:tc>
                <w:tcPr>
                  <w:tcW w:w="2811" w:type="dxa"/>
                </w:tcPr>
                <w:p w14:paraId="38B6C92C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</w:rPr>
                    <w:t>Chef Louis</w:t>
                  </w:r>
                  <w:r w:rsidRPr="00F442F5">
                    <w:rPr>
                      <w:rStyle w:val="apple-converted-space"/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811" w:type="dxa"/>
                </w:tcPr>
                <w:p w14:paraId="57506D15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Sophia Jorge, Andy Serio</w:t>
                  </w:r>
                </w:p>
              </w:tc>
            </w:tr>
            <w:tr w:rsidR="00576723" w:rsidRPr="00F442F5" w14:paraId="7706D7FD" w14:textId="77777777" w:rsidTr="003E4ADA">
              <w:trPr>
                <w:trHeight w:val="793"/>
              </w:trPr>
              <w:tc>
                <w:tcPr>
                  <w:tcW w:w="2811" w:type="dxa"/>
                </w:tcPr>
                <w:p w14:paraId="1266D9C2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Chefs</w:t>
                  </w:r>
                </w:p>
              </w:tc>
              <w:tc>
                <w:tcPr>
                  <w:tcW w:w="2811" w:type="dxa"/>
                </w:tcPr>
                <w:p w14:paraId="0EBCAB5D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Brendan Stewart, Isaac Miller, Lucas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Mcdougall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Natalie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Ruano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 Alice Hartley, Carley Lewis</w:t>
                  </w:r>
                </w:p>
              </w:tc>
            </w:tr>
            <w:tr w:rsidR="00576723" w:rsidRPr="00F442F5" w14:paraId="6EBF39B5" w14:textId="77777777" w:rsidTr="003E4ADA">
              <w:trPr>
                <w:trHeight w:val="793"/>
              </w:trPr>
              <w:tc>
                <w:tcPr>
                  <w:tcW w:w="2811" w:type="dxa"/>
                </w:tcPr>
                <w:p w14:paraId="5C98F081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Lagoon Animals</w:t>
                  </w:r>
                </w:p>
              </w:tc>
              <w:tc>
                <w:tcPr>
                  <w:tcW w:w="2811" w:type="dxa"/>
                </w:tcPr>
                <w:p w14:paraId="724F7EC5" w14:textId="77777777" w:rsidR="00576723" w:rsidRPr="00F442F5" w:rsidRDefault="00576723" w:rsidP="00576723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Charlie Smith, Alice Hartley, Claire Hartley, Natalie </w:t>
                  </w:r>
                  <w:proofErr w:type="spellStart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Ruano</w:t>
                  </w:r>
                  <w:proofErr w:type="spellEnd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, Alden Stewart, Brody </w:t>
                  </w:r>
                  <w:proofErr w:type="spellStart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Riola</w:t>
                  </w:r>
                  <w:proofErr w:type="spellEnd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, Raegan Decker, Avery Gerald, Lucas </w:t>
                  </w:r>
                  <w:proofErr w:type="spellStart"/>
                  <w:proofErr w:type="gramStart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Mcdougall</w:t>
                  </w:r>
                  <w:proofErr w:type="spellEnd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 ,</w:t>
                  </w:r>
                  <w:proofErr w:type="gramEnd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 Ashley Kirk, </w:t>
                  </w:r>
                  <w:r w:rsidRPr="00F442F5">
                    <w:rPr>
                      <w:rFonts w:ascii="Arial" w:hAnsi="Arial" w:cs="Arial"/>
                      <w:color w:val="263238"/>
                    </w:rPr>
                    <w:t xml:space="preserve">Moriah </w:t>
                  </w: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Lewis, Carley Lewis, Melisa </w:t>
                  </w:r>
                  <w:proofErr w:type="spellStart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Provenza</w:t>
                  </w:r>
                  <w:proofErr w:type="spellEnd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, Devin </w:t>
                  </w:r>
                  <w:proofErr w:type="spellStart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Vichot</w:t>
                  </w:r>
                  <w:proofErr w:type="spellEnd"/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 xml:space="preserve">, Elizabeth Hammond, </w:t>
                  </w:r>
                  <w:r w:rsidRPr="00F442F5">
                    <w:rPr>
                      <w:rFonts w:ascii="Arial" w:hAnsi="Arial" w:cs="Arial"/>
                      <w:color w:val="263238"/>
                    </w:rPr>
                    <w:t xml:space="preserve">Isabella </w:t>
                  </w:r>
                  <w:r w:rsidRPr="00F442F5">
                    <w:rPr>
                      <w:rFonts w:ascii="Arial" w:eastAsia="Times New Roman" w:hAnsi="Arial" w:cs="Arial"/>
                      <w:color w:val="222222"/>
                    </w:rPr>
                    <w:t>Gerald</w:t>
                  </w:r>
                </w:p>
              </w:tc>
            </w:tr>
            <w:tr w:rsidR="00576723" w:rsidRPr="00F442F5" w14:paraId="6432D13B" w14:textId="77777777" w:rsidTr="003E4ADA">
              <w:trPr>
                <w:trHeight w:val="793"/>
              </w:trPr>
              <w:tc>
                <w:tcPr>
                  <w:tcW w:w="2811" w:type="dxa"/>
                </w:tcPr>
                <w:p w14:paraId="3915D58E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Princesses</w:t>
                  </w:r>
                </w:p>
              </w:tc>
              <w:tc>
                <w:tcPr>
                  <w:tcW w:w="2811" w:type="dxa"/>
                </w:tcPr>
                <w:p w14:paraId="15AE8BB8" w14:textId="77777777" w:rsidR="00576723" w:rsidRPr="00F442F5" w:rsidRDefault="00576723" w:rsidP="00576723">
                  <w:pP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</w:rPr>
                  </w:pPr>
                  <w:r w:rsidRPr="00F442F5">
                    <w:rPr>
                      <w:rFonts w:ascii="Arial" w:hAnsi="Arial" w:cs="Arial"/>
                      <w:color w:val="263238"/>
                    </w:rPr>
                    <w:t xml:space="preserve">Moriah </w:t>
                  </w: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Lewis, Kyleigh Loyola, Elizabeth Hammond, Melissa </w:t>
                  </w:r>
                  <w:proofErr w:type="spellStart"/>
                  <w:r w:rsidRPr="00F442F5">
                    <w:rPr>
                      <w:rFonts w:ascii="Arial" w:hAnsi="Arial" w:cs="Arial"/>
                      <w:color w:val="263238"/>
                    </w:rPr>
                    <w:t>Provenza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Devin </w:t>
                  </w:r>
                  <w:proofErr w:type="spellStart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Vichot</w:t>
                  </w:r>
                  <w:proofErr w:type="spellEnd"/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</w:t>
                  </w:r>
                  <w:r w:rsidRPr="00F442F5">
                    <w:rPr>
                      <w:rFonts w:ascii="Arial" w:hAnsi="Arial" w:cs="Arial"/>
                      <w:color w:val="263238"/>
                    </w:rPr>
                    <w:t xml:space="preserve">Isabella </w:t>
                  </w:r>
                  <w:r w:rsidRPr="00F442F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Gerald</w:t>
                  </w:r>
                </w:p>
              </w:tc>
            </w:tr>
          </w:tbl>
          <w:p w14:paraId="0C91B7E7" w14:textId="77777777" w:rsidR="00576723" w:rsidRPr="00F442F5" w:rsidRDefault="00576723" w:rsidP="00576723"/>
        </w:tc>
        <w:tc>
          <w:tcPr>
            <w:tcW w:w="864" w:type="dxa"/>
          </w:tcPr>
          <w:p w14:paraId="4D48C8DF" w14:textId="77777777" w:rsidR="00576723" w:rsidRPr="00F442F5" w:rsidRDefault="00576723" w:rsidP="00576723">
            <w:pPr>
              <w:pStyle w:val="NoSpacing"/>
            </w:pPr>
          </w:p>
        </w:tc>
        <w:tc>
          <w:tcPr>
            <w:tcW w:w="864" w:type="dxa"/>
          </w:tcPr>
          <w:p w14:paraId="7C4EF670" w14:textId="77777777" w:rsidR="00576723" w:rsidRPr="00F442F5" w:rsidRDefault="00576723" w:rsidP="00576723">
            <w:pPr>
              <w:pStyle w:val="NoSpacing"/>
            </w:pPr>
          </w:p>
        </w:tc>
        <w:tc>
          <w:tcPr>
            <w:tcW w:w="6192" w:type="dxa"/>
          </w:tcPr>
          <w:p w14:paraId="7C51284F" w14:textId="77777777" w:rsidR="00576723" w:rsidRPr="00F442F5" w:rsidRDefault="00576723" w:rsidP="00576723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50846831" w14:textId="77777777" w:rsidR="00576723" w:rsidRPr="00F442F5" w:rsidRDefault="00576723" w:rsidP="00576723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029E05A2" w14:textId="77777777" w:rsidR="003C74E7" w:rsidRPr="003C74E7" w:rsidRDefault="003C74E7" w:rsidP="003C74E7">
            <w:pPr>
              <w:shd w:val="clear" w:color="auto" w:fill="FFFFFF"/>
              <w:spacing w:after="0" w:line="420" w:lineRule="atLeast"/>
              <w:jc w:val="center"/>
              <w:textAlignment w:val="top"/>
              <w:outlineLvl w:val="0"/>
              <w:rPr>
                <w:rFonts w:ascii="Helvetica" w:eastAsia="Times New Roman" w:hAnsi="Helvetica" w:cs="Times New Roman"/>
                <w:color w:val="2B5D1B"/>
                <w:spacing w:val="-7"/>
                <w:kern w:val="36"/>
                <w:sz w:val="36"/>
                <w:szCs w:val="36"/>
                <w:lang w:eastAsia="en-US"/>
              </w:rPr>
            </w:pPr>
            <w:r w:rsidRPr="003C74E7">
              <w:rPr>
                <w:rFonts w:ascii="inherit" w:eastAsia="Times New Roman" w:hAnsi="inherit" w:cs="Times New Roman"/>
                <w:b/>
                <w:bCs/>
                <w:color w:val="2B5D1B"/>
                <w:spacing w:val="-7"/>
                <w:kern w:val="36"/>
                <w:sz w:val="36"/>
                <w:szCs w:val="36"/>
                <w:bdr w:val="none" w:sz="0" w:space="0" w:color="auto" w:frame="1"/>
                <w:lang w:eastAsia="en-US"/>
              </w:rPr>
              <w:t>Fall/Winter 2017-2018 Session!</w:t>
            </w:r>
          </w:p>
          <w:p w14:paraId="034AC590" w14:textId="77777777" w:rsidR="003C74E7" w:rsidRPr="003C74E7" w:rsidRDefault="003C74E7" w:rsidP="003C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689D125" w14:textId="77777777" w:rsidR="003C74E7" w:rsidRDefault="003C74E7" w:rsidP="003C74E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Registration for Fa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ll/Winter 2017-2018 has started!</w:t>
            </w:r>
          </w:p>
          <w:p w14:paraId="5029733E" w14:textId="77777777" w:rsidR="003C74E7" w:rsidRPr="003C74E7" w:rsidRDefault="003C74E7" w:rsidP="003C74E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en-US"/>
              </w:rPr>
              <w:t>Age Group 6-7 meets on Mondays 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Starts on October 16th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Time: 6:00-7:15pm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 xml:space="preserve">Place: </w:t>
            </w:r>
            <w:proofErr w:type="spellStart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Emmorton</w:t>
            </w:r>
            <w:proofErr w:type="spellEnd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 xml:space="preserve"> Recreation Center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en-US"/>
              </w:rPr>
              <w:t>Age Group 8-9 meets on Wednesdays 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Starts on October 18th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Time: 5:30-7:30pm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 xml:space="preserve">Place: </w:t>
            </w:r>
            <w:proofErr w:type="spellStart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Emmorton</w:t>
            </w:r>
            <w:proofErr w:type="spellEnd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 xml:space="preserve"> Recreation Center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en-US"/>
              </w:rPr>
              <w:t>Age Group 10-15 meets on Fridays and Saturdays 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Starts on October 20th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en-US"/>
              </w:rPr>
              <w:t>Friday </w:t>
            </w:r>
            <w:proofErr w:type="spellStart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Rehersal</w:t>
            </w:r>
            <w:proofErr w:type="spellEnd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: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Time: 5:30-8:00pm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Place: Patterson Mill High School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en-US"/>
              </w:rPr>
              <w:t>Saturday </w:t>
            </w:r>
            <w:proofErr w:type="spellStart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Rehersal</w:t>
            </w:r>
            <w:proofErr w:type="spellEnd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Time: 10:00am-12:00pm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 xml:space="preserve">Place: </w:t>
            </w:r>
            <w:proofErr w:type="spellStart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Emmorton</w:t>
            </w:r>
            <w:proofErr w:type="spellEnd"/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 xml:space="preserve"> Recreation Center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Class will include a break so please bring a healthy snack! </w:t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3C74E7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en-US"/>
              </w:rPr>
              <w:t>Note: Registrations will end as soon as all spots are filled! </w:t>
            </w:r>
          </w:p>
          <w:p w14:paraId="6136FEEB" w14:textId="77777777" w:rsidR="00576723" w:rsidRPr="00F442F5" w:rsidRDefault="00576723" w:rsidP="003C74E7">
            <w:pPr>
              <w:shd w:val="clear" w:color="auto" w:fill="FFFFFF"/>
              <w:spacing w:after="0"/>
              <w:jc w:val="center"/>
            </w:pPr>
          </w:p>
        </w:tc>
      </w:tr>
      <w:tr w:rsidR="00576723" w14:paraId="28E47CA5" w14:textId="77777777" w:rsidTr="00576723">
        <w:trPr>
          <w:trHeight w:hRule="exact" w:val="414"/>
        </w:trPr>
        <w:tc>
          <w:tcPr>
            <w:tcW w:w="6192" w:type="dxa"/>
            <w:vAlign w:val="bottom"/>
          </w:tcPr>
          <w:p w14:paraId="0EE3F75C" w14:textId="77777777" w:rsidR="00576723" w:rsidRDefault="00576723" w:rsidP="00576723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5A954156" w14:textId="77777777" w:rsidR="00576723" w:rsidRDefault="00576723" w:rsidP="00576723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2AF873EF" w14:textId="77777777" w:rsidR="00576723" w:rsidRDefault="00576723" w:rsidP="00576723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18845CB0" w14:textId="77777777" w:rsidR="00576723" w:rsidRDefault="00576723" w:rsidP="00576723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608E7BF7" w14:textId="77777777" w:rsidR="00016A81" w:rsidRDefault="00016A81"/>
    <w:p w14:paraId="55368B25" w14:textId="77777777" w:rsidR="00A11710" w:rsidRDefault="00A11710">
      <w:pPr>
        <w:pStyle w:val="NoSpacing"/>
      </w:pPr>
    </w:p>
    <w:sectPr w:rsidR="00A11710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5"/>
    <w:rsid w:val="00016A81"/>
    <w:rsid w:val="000C2A4B"/>
    <w:rsid w:val="00366597"/>
    <w:rsid w:val="003C74E7"/>
    <w:rsid w:val="003D15DE"/>
    <w:rsid w:val="003E4ADA"/>
    <w:rsid w:val="00507EC2"/>
    <w:rsid w:val="00576723"/>
    <w:rsid w:val="00A11710"/>
    <w:rsid w:val="00B90F9F"/>
    <w:rsid w:val="00D05F85"/>
    <w:rsid w:val="00DA1F55"/>
    <w:rsid w:val="00F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AB0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customStyle="1" w:styleId="apple-converted-space">
    <w:name w:val="apple-converted-space"/>
    <w:basedOn w:val="DefaultParagraphFont"/>
    <w:rsid w:val="00D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if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ke/Library/Containers/com.microsoft.Word/Data/Library/Caches/1033/TM04009678/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1CD79CF4-6D1E-1343-A0A5-9777D6AD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Booklet.dotx</Template>
  <TotalTime>102</TotalTime>
  <Pages>4</Pages>
  <Words>509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Miller</cp:lastModifiedBy>
  <cp:revision>2</cp:revision>
  <cp:lastPrinted>2017-10-07T14:22:00Z</cp:lastPrinted>
  <dcterms:created xsi:type="dcterms:W3CDTF">2017-10-07T13:27:00Z</dcterms:created>
  <dcterms:modified xsi:type="dcterms:W3CDTF">2017-10-07T19:16:00Z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